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6A7" w:rsidRDefault="00265082">
      <w:pPr>
        <w:rPr>
          <w:b/>
          <w:sz w:val="28"/>
          <w:szCs w:val="28"/>
        </w:rPr>
      </w:pPr>
      <w:bookmarkStart w:id="0" w:name="_GoBack"/>
      <w:bookmarkEnd w:id="0"/>
      <w:r w:rsidRPr="00265082">
        <w:rPr>
          <w:b/>
          <w:sz w:val="28"/>
          <w:szCs w:val="28"/>
        </w:rPr>
        <w:t>Verslag van Buurtbijeenkomst Molentuin 13- Januari 2016</w:t>
      </w:r>
    </w:p>
    <w:p w:rsidR="00D665F1" w:rsidRPr="00265082" w:rsidRDefault="00D665F1">
      <w:pPr>
        <w:rPr>
          <w:b/>
          <w:sz w:val="28"/>
          <w:szCs w:val="28"/>
        </w:rPr>
      </w:pPr>
      <w:r>
        <w:rPr>
          <w:b/>
          <w:sz w:val="28"/>
          <w:szCs w:val="28"/>
        </w:rPr>
        <w:t>Verschillende werkgroepen</w:t>
      </w:r>
    </w:p>
    <w:p w:rsidR="00265082" w:rsidRPr="00265082" w:rsidRDefault="00265082">
      <w:pPr>
        <w:rPr>
          <w:b/>
        </w:rPr>
      </w:pPr>
      <w:r w:rsidRPr="00265082">
        <w:rPr>
          <w:b/>
        </w:rPr>
        <w:t>Groep Speeltuin</w:t>
      </w:r>
    </w:p>
    <w:p w:rsidR="00265082" w:rsidRDefault="00265082" w:rsidP="00265082">
      <w:pPr>
        <w:pStyle w:val="Lijstalinea"/>
        <w:numPr>
          <w:ilvl w:val="0"/>
          <w:numId w:val="1"/>
        </w:numPr>
      </w:pPr>
      <w:r>
        <w:t>Zandbak</w:t>
      </w:r>
    </w:p>
    <w:p w:rsidR="00265082" w:rsidRDefault="00265082" w:rsidP="00265082">
      <w:pPr>
        <w:pStyle w:val="Lijstalinea"/>
        <w:numPr>
          <w:ilvl w:val="0"/>
          <w:numId w:val="1"/>
        </w:numPr>
      </w:pPr>
      <w:r>
        <w:t>Schommel</w:t>
      </w:r>
    </w:p>
    <w:p w:rsidR="00265082" w:rsidRDefault="00265082" w:rsidP="00265082">
      <w:pPr>
        <w:pStyle w:val="Lijstalinea"/>
        <w:numPr>
          <w:ilvl w:val="0"/>
          <w:numId w:val="1"/>
        </w:numPr>
      </w:pPr>
      <w:r>
        <w:t>Water</w:t>
      </w:r>
    </w:p>
    <w:p w:rsidR="00265082" w:rsidRDefault="00265082" w:rsidP="00265082">
      <w:pPr>
        <w:pStyle w:val="Lijstalinea"/>
        <w:numPr>
          <w:ilvl w:val="0"/>
          <w:numId w:val="1"/>
        </w:numPr>
      </w:pPr>
      <w:r>
        <w:t>Vuur</w:t>
      </w:r>
    </w:p>
    <w:p w:rsidR="00265082" w:rsidRDefault="00265082" w:rsidP="00265082">
      <w:pPr>
        <w:pStyle w:val="Lijstalinea"/>
        <w:numPr>
          <w:ilvl w:val="0"/>
          <w:numId w:val="1"/>
        </w:numPr>
      </w:pPr>
      <w:r>
        <w:t>Klimmen</w:t>
      </w:r>
    </w:p>
    <w:p w:rsidR="00265082" w:rsidRDefault="00265082" w:rsidP="00265082">
      <w:pPr>
        <w:pStyle w:val="Lijstalinea"/>
        <w:numPr>
          <w:ilvl w:val="0"/>
          <w:numId w:val="1"/>
        </w:numPr>
      </w:pPr>
      <w:r>
        <w:t>Chillen</w:t>
      </w:r>
    </w:p>
    <w:p w:rsidR="00265082" w:rsidRDefault="00265082" w:rsidP="00265082">
      <w:pPr>
        <w:pStyle w:val="Lijstalinea"/>
        <w:numPr>
          <w:ilvl w:val="0"/>
          <w:numId w:val="1"/>
        </w:numPr>
      </w:pPr>
      <w:r>
        <w:t>Gras</w:t>
      </w:r>
    </w:p>
    <w:p w:rsidR="00265082" w:rsidRDefault="00265082" w:rsidP="00265082">
      <w:pPr>
        <w:pStyle w:val="Lijstalinea"/>
        <w:numPr>
          <w:ilvl w:val="0"/>
          <w:numId w:val="1"/>
        </w:numPr>
      </w:pPr>
      <w:r>
        <w:t>Barbecue</w:t>
      </w:r>
    </w:p>
    <w:p w:rsidR="00265082" w:rsidRDefault="00265082" w:rsidP="00265082">
      <w:pPr>
        <w:pStyle w:val="Lijstalinea"/>
        <w:numPr>
          <w:ilvl w:val="0"/>
          <w:numId w:val="1"/>
        </w:numPr>
      </w:pPr>
      <w:r>
        <w:t>Picknickbank</w:t>
      </w:r>
    </w:p>
    <w:p w:rsidR="00265082" w:rsidRDefault="00265082" w:rsidP="00265082">
      <w:pPr>
        <w:pStyle w:val="Lijstalinea"/>
        <w:numPr>
          <w:ilvl w:val="0"/>
          <w:numId w:val="1"/>
        </w:numPr>
      </w:pPr>
      <w:r>
        <w:t>Speelhuis</w:t>
      </w:r>
    </w:p>
    <w:p w:rsidR="00265082" w:rsidRPr="00D665F1" w:rsidRDefault="00265082" w:rsidP="00265082">
      <w:pPr>
        <w:rPr>
          <w:b/>
        </w:rPr>
      </w:pPr>
      <w:r w:rsidRPr="00D665F1">
        <w:rPr>
          <w:b/>
        </w:rPr>
        <w:t>Groep Moestuin</w:t>
      </w:r>
    </w:p>
    <w:p w:rsidR="00265082" w:rsidRDefault="00265082" w:rsidP="00265082">
      <w:pPr>
        <w:pStyle w:val="Lijstalinea"/>
        <w:numPr>
          <w:ilvl w:val="0"/>
          <w:numId w:val="2"/>
        </w:numPr>
      </w:pPr>
      <w:r>
        <w:t>Compostplek 2 x Duidelijke handleiding wat wel en wat niet in de compostbak mag. Twee bakken om het de tijd te geven om te composteren en dan weer op het land te brengen</w:t>
      </w:r>
    </w:p>
    <w:p w:rsidR="00265082" w:rsidRDefault="00265082" w:rsidP="00265082">
      <w:pPr>
        <w:pStyle w:val="Lijstalinea"/>
        <w:numPr>
          <w:ilvl w:val="0"/>
          <w:numId w:val="2"/>
        </w:numPr>
      </w:pPr>
      <w:r>
        <w:t>Gezamenlijke kas of tunnel voor gewassen als tomaat, paprika en komkommer. Ook bruikbaar om in het voorjaar planten op te kweken</w:t>
      </w:r>
    </w:p>
    <w:p w:rsidR="00265082" w:rsidRDefault="00265082" w:rsidP="00265082">
      <w:pPr>
        <w:pStyle w:val="Lijstalinea"/>
        <w:numPr>
          <w:ilvl w:val="0"/>
          <w:numId w:val="2"/>
        </w:numPr>
      </w:pPr>
      <w:r>
        <w:t>Oplossing voor het middenpad. Moeten er wel of geen zijpaden komen?</w:t>
      </w:r>
    </w:p>
    <w:p w:rsidR="00265082" w:rsidRDefault="00265082" w:rsidP="00265082">
      <w:pPr>
        <w:pStyle w:val="Lijstalinea"/>
        <w:numPr>
          <w:ilvl w:val="0"/>
          <w:numId w:val="2"/>
        </w:numPr>
      </w:pPr>
      <w:r>
        <w:t>Oogstfeest voor de buurt</w:t>
      </w:r>
    </w:p>
    <w:p w:rsidR="00265082" w:rsidRDefault="00265082" w:rsidP="00265082">
      <w:pPr>
        <w:pStyle w:val="Lijstalinea"/>
        <w:numPr>
          <w:ilvl w:val="0"/>
          <w:numId w:val="2"/>
        </w:numPr>
      </w:pPr>
      <w:r>
        <w:t>Strook grond gemeenschappelijk voor boontjes, pompoen en Courgette</w:t>
      </w:r>
    </w:p>
    <w:p w:rsidR="00265082" w:rsidRDefault="00265082" w:rsidP="00265082">
      <w:pPr>
        <w:pStyle w:val="Lijstalinea"/>
        <w:numPr>
          <w:ilvl w:val="0"/>
          <w:numId w:val="2"/>
        </w:numPr>
      </w:pPr>
      <w:r>
        <w:t xml:space="preserve">Kruidentuin waar iedereen uit kan plukken (bij voorkeur een cirkel met </w:t>
      </w:r>
      <w:r w:rsidR="00D665F1">
        <w:t>“</w:t>
      </w:r>
      <w:r>
        <w:t>taartpunten”</w:t>
      </w:r>
    </w:p>
    <w:p w:rsidR="00D665F1" w:rsidRDefault="00D665F1" w:rsidP="00265082">
      <w:pPr>
        <w:pStyle w:val="Lijstalinea"/>
        <w:numPr>
          <w:ilvl w:val="0"/>
          <w:numId w:val="2"/>
        </w:numPr>
      </w:pPr>
      <w:r>
        <w:t xml:space="preserve">Regenton en regenopvang (dus niet op </w:t>
      </w:r>
      <w:proofErr w:type="spellStart"/>
      <w:r>
        <w:t>rioool</w:t>
      </w:r>
      <w:proofErr w:type="spellEnd"/>
      <w:r>
        <w:t xml:space="preserve"> lozen)</w:t>
      </w:r>
    </w:p>
    <w:p w:rsidR="00D665F1" w:rsidRDefault="00D665F1" w:rsidP="00265082">
      <w:pPr>
        <w:pStyle w:val="Lijstalinea"/>
        <w:numPr>
          <w:ilvl w:val="0"/>
          <w:numId w:val="2"/>
        </w:numPr>
      </w:pPr>
      <w:r>
        <w:t>Gezamenlijk mestplan voor biologische teelt</w:t>
      </w:r>
    </w:p>
    <w:p w:rsidR="00D665F1" w:rsidRPr="00D2082B" w:rsidRDefault="00D665F1" w:rsidP="00D665F1">
      <w:pPr>
        <w:rPr>
          <w:b/>
        </w:rPr>
      </w:pPr>
      <w:r w:rsidRPr="00D2082B">
        <w:rPr>
          <w:b/>
        </w:rPr>
        <w:t>Ontmoeten</w:t>
      </w:r>
    </w:p>
    <w:p w:rsidR="00D665F1" w:rsidRDefault="00D665F1" w:rsidP="00D665F1">
      <w:pPr>
        <w:pStyle w:val="Lijstalinea"/>
        <w:numPr>
          <w:ilvl w:val="0"/>
          <w:numId w:val="3"/>
        </w:numPr>
      </w:pPr>
      <w:r>
        <w:t xml:space="preserve">Een brede doelgroep open </w:t>
      </w:r>
      <w:proofErr w:type="spellStart"/>
      <w:r>
        <w:t>uitnodigin</w:t>
      </w:r>
      <w:proofErr w:type="spellEnd"/>
      <w:r>
        <w:t xml:space="preserve"> g aan brede groep en grote variëteit</w:t>
      </w:r>
    </w:p>
    <w:p w:rsidR="00D665F1" w:rsidRDefault="00D665F1" w:rsidP="00D665F1">
      <w:pPr>
        <w:pStyle w:val="Lijstalinea"/>
        <w:numPr>
          <w:ilvl w:val="0"/>
          <w:numId w:val="3"/>
        </w:numPr>
      </w:pPr>
      <w:r>
        <w:t>Spontane ontmoetingen en georganiseerd rond activiteiten</w:t>
      </w:r>
    </w:p>
    <w:p w:rsidR="00D665F1" w:rsidRDefault="00D665F1" w:rsidP="00D665F1">
      <w:pPr>
        <w:pStyle w:val="Lijstalinea"/>
        <w:numPr>
          <w:ilvl w:val="0"/>
          <w:numId w:val="3"/>
        </w:numPr>
      </w:pPr>
      <w:r>
        <w:t>Verbinding met andere bewoners- groepen  (Greta)</w:t>
      </w:r>
    </w:p>
    <w:p w:rsidR="00D665F1" w:rsidRDefault="00D665F1" w:rsidP="00D665F1">
      <w:pPr>
        <w:pStyle w:val="Lijstalinea"/>
        <w:numPr>
          <w:ilvl w:val="0"/>
          <w:numId w:val="3"/>
        </w:numPr>
      </w:pPr>
      <w:r>
        <w:t xml:space="preserve">Openheid van het terrein is positief maar is ook risicogevoelig. Wat is overlast? Hoe kunnen we handhaven? Hoe kunnen we voorkomen dat de directe buren zoveel overlast krijgen, dat ze anti- Molentuin worden? </w:t>
      </w:r>
    </w:p>
    <w:p w:rsidR="00D665F1" w:rsidRDefault="00D665F1" w:rsidP="00D665F1">
      <w:pPr>
        <w:pStyle w:val="Lijstalinea"/>
        <w:numPr>
          <w:ilvl w:val="0"/>
          <w:numId w:val="3"/>
        </w:numPr>
      </w:pPr>
      <w:r>
        <w:t>Burendag: Vergeten groep jongeren. Wat voor activiteiten voor hen? Bekenden en onbekenden… Recht om te verkennen</w:t>
      </w:r>
      <w:r w:rsidR="00D2082B">
        <w:t>, ontdekken?</w:t>
      </w:r>
    </w:p>
    <w:p w:rsidR="00D2082B" w:rsidRDefault="00D2082B" w:rsidP="00D665F1">
      <w:pPr>
        <w:pStyle w:val="Lijstalinea"/>
        <w:numPr>
          <w:ilvl w:val="0"/>
          <w:numId w:val="3"/>
        </w:numPr>
      </w:pPr>
      <w:r>
        <w:t xml:space="preserve">Jeu de </w:t>
      </w:r>
      <w:proofErr w:type="spellStart"/>
      <w:r>
        <w:t>Boullebaan</w:t>
      </w:r>
      <w:proofErr w:type="spellEnd"/>
    </w:p>
    <w:p w:rsidR="00D2082B" w:rsidRDefault="00D2082B" w:rsidP="00D665F1">
      <w:pPr>
        <w:pStyle w:val="Lijstalinea"/>
        <w:numPr>
          <w:ilvl w:val="0"/>
          <w:numId w:val="3"/>
        </w:numPr>
      </w:pPr>
      <w:r>
        <w:t>WC Droog zitten Houten veranda/kapschuur. Canvas over ijzeren spandraden?</w:t>
      </w:r>
    </w:p>
    <w:p w:rsidR="00D2082B" w:rsidRDefault="00D2082B" w:rsidP="00D665F1">
      <w:pPr>
        <w:pStyle w:val="Lijstalinea"/>
        <w:numPr>
          <w:ilvl w:val="0"/>
          <w:numId w:val="3"/>
        </w:numPr>
      </w:pPr>
      <w:r>
        <w:t xml:space="preserve">Toegankelijkheid rollators en </w:t>
      </w:r>
      <w:proofErr w:type="spellStart"/>
      <w:r>
        <w:t>scootmobiels</w:t>
      </w:r>
      <w:proofErr w:type="spellEnd"/>
    </w:p>
    <w:p w:rsidR="00D2082B" w:rsidRDefault="00D2082B" w:rsidP="00D665F1">
      <w:pPr>
        <w:pStyle w:val="Lijstalinea"/>
        <w:numPr>
          <w:ilvl w:val="0"/>
          <w:numId w:val="3"/>
        </w:numPr>
      </w:pPr>
      <w:r>
        <w:lastRenderedPageBreak/>
        <w:t>Niet opnieuw een wijkcentrum oprichten. Het moet primair een tuin blijven</w:t>
      </w:r>
    </w:p>
    <w:p w:rsidR="00D2082B" w:rsidRDefault="00D2082B" w:rsidP="00D665F1">
      <w:pPr>
        <w:pStyle w:val="Lijstalinea"/>
        <w:numPr>
          <w:ilvl w:val="0"/>
          <w:numId w:val="3"/>
        </w:numPr>
      </w:pPr>
      <w:r>
        <w:t xml:space="preserve">ST </w:t>
      </w:r>
      <w:proofErr w:type="spellStart"/>
      <w:r>
        <w:t>toeleider</w:t>
      </w:r>
      <w:proofErr w:type="spellEnd"/>
      <w:r>
        <w:t xml:space="preserve"> van vrijwilligers met Bernard?</w:t>
      </w:r>
    </w:p>
    <w:p w:rsidR="00D2082B" w:rsidRDefault="00D2082B" w:rsidP="00D665F1">
      <w:pPr>
        <w:pStyle w:val="Lijstalinea"/>
        <w:numPr>
          <w:ilvl w:val="0"/>
          <w:numId w:val="3"/>
        </w:numPr>
      </w:pPr>
      <w:r>
        <w:t>Gezond in Voorstad</w:t>
      </w:r>
    </w:p>
    <w:p w:rsidR="00D2082B" w:rsidRDefault="00D2082B" w:rsidP="00D2082B">
      <w:pPr>
        <w:ind w:left="360"/>
      </w:pPr>
      <w:r>
        <w:t>Keet-Kas</w:t>
      </w:r>
    </w:p>
    <w:p w:rsidR="00D2082B" w:rsidRDefault="00D2082B" w:rsidP="00D2082B">
      <w:pPr>
        <w:pStyle w:val="Lijstalinea"/>
        <w:numPr>
          <w:ilvl w:val="0"/>
          <w:numId w:val="4"/>
        </w:numPr>
      </w:pPr>
      <w:r>
        <w:t>50 m2 bouwoppervlak. Een lage kas of tunnel zou hier waarschijnlijk niet onder vallen</w:t>
      </w:r>
    </w:p>
    <w:p w:rsidR="00D2082B" w:rsidRDefault="00D2082B" w:rsidP="00D2082B">
      <w:pPr>
        <w:pStyle w:val="Lijstalinea"/>
        <w:numPr>
          <w:ilvl w:val="0"/>
          <w:numId w:val="4"/>
        </w:numPr>
      </w:pPr>
      <w:r>
        <w:t xml:space="preserve">We zijn het er over eens: een ruimte is belangrijk om de activiteiten te ondersteunen. Bijvoorbeeld de middag voor ouderen eenzamen die meehelpen aan onderhoud, moeten een plekje hebben waar “geschaft” kan worden. De ontmoetingen moeten in principe ook doorgaan als het wat regent. </w:t>
      </w:r>
    </w:p>
    <w:p w:rsidR="00D2082B" w:rsidRDefault="00D2082B" w:rsidP="00D2082B">
      <w:pPr>
        <w:pStyle w:val="Lijstalinea"/>
        <w:numPr>
          <w:ilvl w:val="0"/>
          <w:numId w:val="4"/>
        </w:numPr>
      </w:pPr>
      <w:r>
        <w:t xml:space="preserve">Een permanente hangplek is gevaarlijk en lokt hoogstwaarschijnlijk vandalisme of nachtelijke overlast uit. </w:t>
      </w:r>
    </w:p>
    <w:p w:rsidR="00D2082B" w:rsidRDefault="00D2082B" w:rsidP="00D2082B">
      <w:pPr>
        <w:pStyle w:val="Lijstalinea"/>
        <w:numPr>
          <w:ilvl w:val="0"/>
          <w:numId w:val="4"/>
        </w:numPr>
      </w:pPr>
      <w:r>
        <w:t>Als we naar bevolkingssamenstelling van de buurt kijken is aandacht voor ouderen belangrijker dan aandacht voor jongeren.</w:t>
      </w:r>
    </w:p>
    <w:p w:rsidR="002814C6" w:rsidRDefault="002814C6" w:rsidP="00D2082B">
      <w:pPr>
        <w:pStyle w:val="Lijstalinea"/>
        <w:numPr>
          <w:ilvl w:val="0"/>
          <w:numId w:val="4"/>
        </w:numPr>
      </w:pPr>
      <w:r>
        <w:t>De vier sectoren van de huidige tuin lijkt saai, maar geeft ook duidelijkheid over functies. In de volkstuin ga je niet zitten chillen</w:t>
      </w:r>
    </w:p>
    <w:p w:rsidR="002814C6" w:rsidRDefault="002814C6" w:rsidP="00D2082B">
      <w:pPr>
        <w:pStyle w:val="Lijstalinea"/>
        <w:numPr>
          <w:ilvl w:val="0"/>
          <w:numId w:val="4"/>
        </w:numPr>
      </w:pPr>
      <w:r>
        <w:t>De plek moet niet te interessant worden voor vernieling, dealen etc.</w:t>
      </w:r>
    </w:p>
    <w:p w:rsidR="002814C6" w:rsidRDefault="002814C6" w:rsidP="00D2082B">
      <w:pPr>
        <w:pStyle w:val="Lijstalinea"/>
        <w:numPr>
          <w:ilvl w:val="0"/>
          <w:numId w:val="4"/>
        </w:numPr>
      </w:pPr>
      <w:r>
        <w:t>Mocht er een schuur komen, dan zou die beschilderd kunnen worden door de jeugd</w:t>
      </w:r>
    </w:p>
    <w:p w:rsidR="002814C6" w:rsidRDefault="002814C6" w:rsidP="00D2082B">
      <w:pPr>
        <w:pStyle w:val="Lijstalinea"/>
        <w:numPr>
          <w:ilvl w:val="0"/>
          <w:numId w:val="4"/>
        </w:numPr>
      </w:pPr>
      <w:r>
        <w:t xml:space="preserve">De ontmoetingsplek zou op den duur iedere ochtend open </w:t>
      </w:r>
      <w:proofErr w:type="spellStart"/>
      <w:r>
        <w:t>kunnne</w:t>
      </w:r>
      <w:proofErr w:type="spellEnd"/>
      <w:r>
        <w:t xml:space="preserve"> met kopje koffie of thee, met eigengemaakte taart voor gering bedrag. Er moet dan wel iemand verantwoordelijk zijn.</w:t>
      </w:r>
    </w:p>
    <w:p w:rsidR="002814C6" w:rsidRDefault="002814C6" w:rsidP="00D2082B">
      <w:pPr>
        <w:pStyle w:val="Lijstalinea"/>
        <w:numPr>
          <w:ilvl w:val="0"/>
          <w:numId w:val="4"/>
        </w:numPr>
      </w:pPr>
      <w:r>
        <w:t>Algemeen voor de Molentuin: We mogen best tevreden zijn over wat we nu al hebben. Veranderingen moeten geleidelijk gaan en niet te duur zijn.</w:t>
      </w:r>
    </w:p>
    <w:p w:rsidR="002814C6" w:rsidRDefault="002814C6" w:rsidP="00D2082B">
      <w:pPr>
        <w:pStyle w:val="Lijstalinea"/>
        <w:numPr>
          <w:ilvl w:val="0"/>
          <w:numId w:val="4"/>
        </w:numPr>
      </w:pPr>
      <w:r>
        <w:t xml:space="preserve">Meer functies en meer activiteiten kan alleen als er meer vrijwilligers zijn, die bij voorkeur verantwoordelijk zijn voor de activiteiten waar ze aan meedoen. </w:t>
      </w:r>
    </w:p>
    <w:p w:rsidR="002814C6" w:rsidRPr="00D2082B" w:rsidRDefault="002814C6" w:rsidP="00D2082B">
      <w:pPr>
        <w:pStyle w:val="Lijstalinea"/>
        <w:numPr>
          <w:ilvl w:val="0"/>
          <w:numId w:val="4"/>
        </w:numPr>
      </w:pPr>
      <w:r>
        <w:t xml:space="preserve">Ook kijken naar aansprakelijkheid en EHBO voor verschillende situaties  </w:t>
      </w:r>
    </w:p>
    <w:p w:rsidR="00265082" w:rsidRPr="00265082" w:rsidRDefault="00265082" w:rsidP="00265082"/>
    <w:sectPr w:rsidR="00265082" w:rsidRPr="00265082" w:rsidSect="00F34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12550"/>
    <w:multiLevelType w:val="hybridMultilevel"/>
    <w:tmpl w:val="667E5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B134F6"/>
    <w:multiLevelType w:val="hybridMultilevel"/>
    <w:tmpl w:val="F3746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AC75584"/>
    <w:multiLevelType w:val="hybridMultilevel"/>
    <w:tmpl w:val="CCD4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9A300B"/>
    <w:multiLevelType w:val="hybridMultilevel"/>
    <w:tmpl w:val="A552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082"/>
    <w:rsid w:val="00265082"/>
    <w:rsid w:val="002814C6"/>
    <w:rsid w:val="005A42F3"/>
    <w:rsid w:val="007A3509"/>
    <w:rsid w:val="00C05D05"/>
    <w:rsid w:val="00D2082B"/>
    <w:rsid w:val="00D665F1"/>
    <w:rsid w:val="00F34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650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65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4EE2D550.dotm</Template>
  <TotalTime>0</TotalTime>
  <Pages>2</Pages>
  <Words>472</Words>
  <Characters>2601</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yotr_zg</cp:lastModifiedBy>
  <cp:revision>2</cp:revision>
  <dcterms:created xsi:type="dcterms:W3CDTF">2016-01-18T14:04:00Z</dcterms:created>
  <dcterms:modified xsi:type="dcterms:W3CDTF">2016-01-18T14:04:00Z</dcterms:modified>
</cp:coreProperties>
</file>