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E61" w:rsidRDefault="00575104">
      <w:r>
        <w:t>Verslag bestuursvergadering d.d. 13 april 2016</w:t>
      </w:r>
    </w:p>
    <w:p w:rsidR="00575104" w:rsidRDefault="00575104"/>
    <w:p w:rsidR="00575104" w:rsidRDefault="00575104">
      <w:pPr>
        <w:rPr>
          <w:b/>
        </w:rPr>
      </w:pPr>
      <w:r>
        <w:rPr>
          <w:b/>
        </w:rPr>
        <w:t>Tekening Acacia Groenkunst</w:t>
      </w:r>
    </w:p>
    <w:p w:rsidR="00575104" w:rsidRDefault="00575104">
      <w:r>
        <w:t xml:space="preserve">Er komen wat opmerkingen over de tekening  en de offerte die </w:t>
      </w:r>
      <w:proofErr w:type="spellStart"/>
      <w:r>
        <w:t>Herminne</w:t>
      </w:r>
      <w:proofErr w:type="spellEnd"/>
      <w:r>
        <w:t xml:space="preserve"> heeft gemaakt. De begroting blijft een lastige, op dit moment hebben we 6.000 euro (gekregen vanuit </w:t>
      </w:r>
      <w:proofErr w:type="spellStart"/>
      <w:r>
        <w:t>WIJDeventer</w:t>
      </w:r>
      <w:proofErr w:type="spellEnd"/>
      <w:r>
        <w:t>).</w:t>
      </w:r>
    </w:p>
    <w:p w:rsidR="00575104" w:rsidRDefault="00575104">
      <w:r>
        <w:t>De begroting geeft een bedrag van 10.000 euro</w:t>
      </w:r>
      <w:r w:rsidR="00E70F1F">
        <w:t xml:space="preserve"> maar gaat niet uit van de uren die vrijwilligers er in stoppen</w:t>
      </w:r>
      <w:r>
        <w:t>. Aanvraag bij het Oranjefonds loopt maar is nog niet toegekend.</w:t>
      </w:r>
      <w:r w:rsidR="00E70F1F">
        <w:t xml:space="preserve"> We willen graag het exacte</w:t>
      </w:r>
    </w:p>
    <w:p w:rsidR="00575104" w:rsidRDefault="00575104">
      <w:r>
        <w:t>Hoe kunnen we het goedkoper maken? Als het speeltoestel blijft staan en daarom heen gebouwd kan worden, dat is gelijk een oplossing voor een eventuele nieuwe plek die moeilijk te vinden is.</w:t>
      </w:r>
    </w:p>
    <w:p w:rsidR="00575104" w:rsidRDefault="00575104">
      <w:r>
        <w:t>Verder vinden we het wat vol, we stemmen dat de “zandbak” af kan zodat we ons beperken tot het stuk speeltuin. Verder bespreken we nog wat kleine zaken</w:t>
      </w:r>
      <w:r w:rsidR="00E70F1F">
        <w:t xml:space="preserve"> zoals de pergola, de bodembedekking, de picknicktafels, de maten</w:t>
      </w:r>
      <w:r>
        <w:t xml:space="preserve">. YT koppelt dit terug aan Acacia Groenkunst en we nodigen </w:t>
      </w:r>
      <w:proofErr w:type="spellStart"/>
      <w:r>
        <w:t>Herminne</w:t>
      </w:r>
      <w:proofErr w:type="spellEnd"/>
      <w:r>
        <w:t xml:space="preserve"> uit op 20 april om haar tekening toe te lichten en </w:t>
      </w:r>
      <w:proofErr w:type="spellStart"/>
      <w:r>
        <w:t>evt</w:t>
      </w:r>
      <w:proofErr w:type="spellEnd"/>
      <w:r>
        <w:t xml:space="preserve"> aan te passen. Hierbij worden de buurtbewoners  uitgenodigd die mee willen doen.</w:t>
      </w:r>
    </w:p>
    <w:p w:rsidR="00E70F1F" w:rsidRDefault="00E70F1F">
      <w:r>
        <w:t xml:space="preserve">MV zal de </w:t>
      </w:r>
      <w:proofErr w:type="spellStart"/>
      <w:r>
        <w:t>crowdfunding</w:t>
      </w:r>
      <w:proofErr w:type="spellEnd"/>
      <w:r>
        <w:t xml:space="preserve"> voor de speelplek gaan starten bij Voor je Buurt.</w:t>
      </w:r>
    </w:p>
    <w:p w:rsidR="00E70F1F" w:rsidRDefault="00E70F1F">
      <w:pPr>
        <w:rPr>
          <w:b/>
        </w:rPr>
      </w:pPr>
      <w:proofErr w:type="spellStart"/>
      <w:r>
        <w:rPr>
          <w:b/>
        </w:rPr>
        <w:t>Moestuinieren</w:t>
      </w:r>
      <w:proofErr w:type="spellEnd"/>
      <w:r>
        <w:rPr>
          <w:b/>
        </w:rPr>
        <w:t xml:space="preserve"> en klusochtenden</w:t>
      </w:r>
    </w:p>
    <w:p w:rsidR="00E70F1F" w:rsidRDefault="00E70F1F">
      <w:r>
        <w:t xml:space="preserve">BG heeft aangegeven dat hij op twee donderdagmiddagen vrijwilligers wil ontvangen om samen te tuinieren. </w:t>
      </w:r>
    </w:p>
    <w:p w:rsidR="00E70F1F" w:rsidRDefault="00E70F1F">
      <w:r>
        <w:t>De houtwal staat niet goed, kinderen trekken takken eruit, wat doen we? Verplaatsen op de eerstvolgende klusochtend. De compostbak? We stemmen voor opruimen, AS weet een aanhanger te huur voor een symbolisch bedrag, Voorstad Oost heeft deze in bezit en wij kunnen hem huren.AS regelt dit voor 14 mei (klusochtend)</w:t>
      </w:r>
    </w:p>
    <w:p w:rsidR="00E70F1F" w:rsidRDefault="00E70F1F">
      <w:pPr>
        <w:rPr>
          <w:b/>
        </w:rPr>
      </w:pPr>
      <w:r>
        <w:rPr>
          <w:b/>
        </w:rPr>
        <w:t>Groepsapp</w:t>
      </w:r>
    </w:p>
    <w:p w:rsidR="00E70F1F" w:rsidRDefault="00E70F1F">
      <w:r>
        <w:t>Omdat er een paar mensen niet appen zullen we blijven mailen.</w:t>
      </w:r>
    </w:p>
    <w:p w:rsidR="00E70F1F" w:rsidRDefault="00E70F1F">
      <w:pPr>
        <w:rPr>
          <w:b/>
        </w:rPr>
      </w:pPr>
      <w:r>
        <w:rPr>
          <w:b/>
        </w:rPr>
        <w:t>Vragen om mee te doen</w:t>
      </w:r>
    </w:p>
    <w:p w:rsidR="00E70F1F" w:rsidRDefault="00E70F1F">
      <w:r>
        <w:t>We zijn gevraagd om mee te doen aan “de groenste moestuin” van Deventer. Het Deventer Groenbedrijf organiseert dit. We krijgen een houten bak met aarde en zaadjes aangeleverd, als tegenprestatie moeten we eens in de 2 weken een foto op FB zetten.</w:t>
      </w:r>
      <w:r w:rsidR="00BB7960">
        <w:t xml:space="preserve"> We kunnen dit de kinderen laten doen en hebben wel plaats voor 4 bakken van 1x1 meter. YT neemt contact op.</w:t>
      </w:r>
    </w:p>
    <w:p w:rsidR="00BB7960" w:rsidRDefault="00BB7960"/>
    <w:p w:rsidR="00BB7960" w:rsidRDefault="00BB7960">
      <w:pPr>
        <w:rPr>
          <w:b/>
        </w:rPr>
      </w:pPr>
      <w:proofErr w:type="spellStart"/>
      <w:r>
        <w:rPr>
          <w:b/>
        </w:rPr>
        <w:t>Fete</w:t>
      </w:r>
      <w:proofErr w:type="spellEnd"/>
      <w:r>
        <w:rPr>
          <w:b/>
        </w:rPr>
        <w:t xml:space="preserve"> de la Nature </w:t>
      </w:r>
    </w:p>
    <w:p w:rsidR="00BB7960" w:rsidRDefault="00BB7960">
      <w:r>
        <w:t xml:space="preserve">De Groene Loper vraagt ons iets te organiseren rondom feest van de natuur. Een fietstocht zal leiden langs alle groen </w:t>
      </w:r>
      <w:proofErr w:type="spellStart"/>
      <w:r>
        <w:t>intiatieven</w:t>
      </w:r>
      <w:proofErr w:type="spellEnd"/>
      <w:r>
        <w:t xml:space="preserve"> in Deventer. We besluiten om op 21 mei dan ook onze voorjaarsfeest te organiseren. Belangrijk om geld op te halen. Wie helpt? AS neemt de kinderactiviteiten op zich, we </w:t>
      </w:r>
      <w:r>
        <w:lastRenderedPageBreak/>
        <w:t xml:space="preserve">maken soep en </w:t>
      </w:r>
      <w:proofErr w:type="spellStart"/>
      <w:r>
        <w:t>salade’s</w:t>
      </w:r>
      <w:proofErr w:type="spellEnd"/>
      <w:r>
        <w:t xml:space="preserve"> (BG en YT en Anna)We vragen een buurtbewoonster cake of taarten te bakken. YT stuurt de groep een mail naar de groep met deze datum en de vraag ook iets te organiseren. We doen dit van 13.00 uur tot 17.00 uur.</w:t>
      </w:r>
    </w:p>
    <w:p w:rsidR="00BB7960" w:rsidRDefault="00BB7960">
      <w:pPr>
        <w:rPr>
          <w:b/>
        </w:rPr>
      </w:pPr>
      <w:r>
        <w:rPr>
          <w:b/>
        </w:rPr>
        <w:t>Data plannen</w:t>
      </w:r>
    </w:p>
    <w:p w:rsidR="00BB7960" w:rsidRDefault="00BB7960">
      <w:r>
        <w:t>Voor de bestuursvergadering en de klusochtenden plannen we vooruit.</w:t>
      </w:r>
    </w:p>
    <w:p w:rsidR="00BB7960" w:rsidRDefault="00BB7960">
      <w:r>
        <w:t>Het bestuur vergadert op</w:t>
      </w:r>
    </w:p>
    <w:p w:rsidR="00BB7960" w:rsidRDefault="00BB7960">
      <w:r>
        <w:t>Donderdag 16 juni 2016 om 20.00 uur bij YT</w:t>
      </w:r>
    </w:p>
    <w:p w:rsidR="00BB7960" w:rsidRDefault="00BB7960">
      <w:r>
        <w:t>Woensdag 31 augustus om 20.00 uur bij AS</w:t>
      </w:r>
    </w:p>
    <w:p w:rsidR="00BB7960" w:rsidRDefault="00BB7960">
      <w:r>
        <w:t>Woensdag 12 oktober om 20.00 uur bij AS</w:t>
      </w:r>
    </w:p>
    <w:p w:rsidR="00BB7960" w:rsidRDefault="00BB7960">
      <w:r>
        <w:t>Donderdag 24 november om 20.00 uur bij YT</w:t>
      </w:r>
    </w:p>
    <w:p w:rsidR="00BB7960" w:rsidRDefault="00BB7960"/>
    <w:p w:rsidR="00BB7960" w:rsidRPr="00BB7960" w:rsidRDefault="00BB7960">
      <w:pPr>
        <w:rPr>
          <w:b/>
        </w:rPr>
      </w:pPr>
      <w:r>
        <w:rPr>
          <w:b/>
        </w:rPr>
        <w:t xml:space="preserve">Volgende vergadering op donderdag 16 juni om 20.00 uur bij YT </w:t>
      </w:r>
      <w:bookmarkStart w:id="0" w:name="_GoBack"/>
      <w:bookmarkEnd w:id="0"/>
      <w:r>
        <w:rPr>
          <w:b/>
        </w:rPr>
        <w:t xml:space="preserve"> </w:t>
      </w:r>
    </w:p>
    <w:p w:rsidR="00BB7960" w:rsidRDefault="00BB7960"/>
    <w:p w:rsidR="00BB7960" w:rsidRPr="00BB7960" w:rsidRDefault="00BB7960"/>
    <w:sectPr w:rsidR="00BB7960" w:rsidRPr="00BB79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104"/>
    <w:rsid w:val="00575104"/>
    <w:rsid w:val="008D4E61"/>
    <w:rsid w:val="00BB7960"/>
    <w:rsid w:val="00DA6AC1"/>
    <w:rsid w:val="00E70F1F"/>
    <w:rsid w:val="00ED6F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56657BE9.dotm</Template>
  <TotalTime>31</TotalTime>
  <Pages>2</Pages>
  <Words>451</Words>
  <Characters>2482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yotr_zg</dc:creator>
  <cp:lastModifiedBy>yotr_zg</cp:lastModifiedBy>
  <cp:revision>1</cp:revision>
  <dcterms:created xsi:type="dcterms:W3CDTF">2016-04-16T09:39:00Z</dcterms:created>
  <dcterms:modified xsi:type="dcterms:W3CDTF">2016-04-16T10:10:00Z</dcterms:modified>
</cp:coreProperties>
</file>